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73" w:rsidRPr="008E1E53" w:rsidRDefault="004E3E73" w:rsidP="008E1E53">
      <w:pPr>
        <w:jc w:val="center"/>
        <w:rPr>
          <w:rFonts w:ascii="Comic Sans MS" w:hAnsi="Comic Sans MS"/>
          <w:sz w:val="28"/>
          <w:szCs w:val="28"/>
          <w:lang w:val="es-ES_tradnl"/>
        </w:rPr>
      </w:pPr>
      <w:r w:rsidRPr="008E1E53">
        <w:rPr>
          <w:rFonts w:ascii="Comic Sans MS" w:hAnsi="Comic Sans MS"/>
          <w:sz w:val="28"/>
          <w:szCs w:val="28"/>
          <w:lang w:val="es-ES_tradnl"/>
        </w:rPr>
        <w:t>TUTORÍA- JUEGO DE CONVIVENCIA-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u w:val="single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u w:val="single"/>
          <w:lang w:val="es-ES_tradnl"/>
        </w:rPr>
      </w:pPr>
      <w:r w:rsidRPr="008E1E53">
        <w:rPr>
          <w:rFonts w:ascii="Comic Sans MS" w:hAnsi="Comic Sans MS"/>
          <w:sz w:val="28"/>
          <w:szCs w:val="28"/>
          <w:u w:val="single"/>
          <w:lang w:val="es-ES_tradnl"/>
        </w:rPr>
        <w:t>OBJETIVOS: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u w:val="single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8E1E53">
        <w:rPr>
          <w:rFonts w:ascii="Comic Sans MS" w:hAnsi="Comic Sans MS"/>
          <w:sz w:val="28"/>
          <w:szCs w:val="28"/>
          <w:lang w:val="es-ES_tradnl"/>
        </w:rPr>
        <w:t>1.- Conocer a los nuevos compañeros del grupo.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8E1E53">
        <w:rPr>
          <w:rFonts w:ascii="Comic Sans MS" w:hAnsi="Comic Sans MS"/>
          <w:sz w:val="28"/>
          <w:szCs w:val="28"/>
          <w:lang w:val="es-ES_tradnl"/>
        </w:rPr>
        <w:t>2.- Comenzar a relacionarse con toda la clase.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8E1E53">
        <w:rPr>
          <w:rFonts w:ascii="Comic Sans MS" w:hAnsi="Comic Sans MS"/>
          <w:sz w:val="28"/>
          <w:szCs w:val="28"/>
          <w:lang w:val="es-ES_tradnl"/>
        </w:rPr>
        <w:t>3.- Intercambiar experiencias sobre lo que han hecho.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u w:val="single"/>
          <w:lang w:val="es-ES_tradnl"/>
        </w:rPr>
      </w:pPr>
      <w:r w:rsidRPr="008E1E53">
        <w:rPr>
          <w:rFonts w:ascii="Comic Sans MS" w:hAnsi="Comic Sans MS"/>
          <w:sz w:val="28"/>
          <w:szCs w:val="28"/>
          <w:u w:val="single"/>
          <w:lang w:val="es-ES_tradnl"/>
        </w:rPr>
        <w:t>DESARROLLO: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u w:val="single"/>
          <w:lang w:val="es-ES_tradnl"/>
        </w:rPr>
      </w:pPr>
    </w:p>
    <w:p w:rsidR="004E3E73" w:rsidRPr="008E1E53" w:rsidRDefault="004E3E73" w:rsidP="008E1E53">
      <w:pPr>
        <w:pStyle w:val="BodyText"/>
        <w:rPr>
          <w:rFonts w:ascii="Comic Sans MS" w:hAnsi="Comic Sans MS"/>
          <w:sz w:val="28"/>
          <w:szCs w:val="28"/>
        </w:rPr>
      </w:pPr>
      <w:r w:rsidRPr="008E1E53">
        <w:rPr>
          <w:rFonts w:ascii="Comic Sans MS" w:hAnsi="Comic Sans MS"/>
          <w:sz w:val="28"/>
          <w:szCs w:val="28"/>
        </w:rPr>
        <w:tab/>
        <w:t>El/la tutor/a da a cada alumno/a la ficha que se adjunta.</w:t>
      </w:r>
    </w:p>
    <w:p w:rsidR="004E3E73" w:rsidRPr="008E1E53" w:rsidRDefault="004E3E73" w:rsidP="008E1E53">
      <w:pPr>
        <w:pStyle w:val="BodyText"/>
        <w:rPr>
          <w:rFonts w:ascii="Comic Sans MS" w:hAnsi="Comic Sans MS"/>
          <w:sz w:val="28"/>
          <w:szCs w:val="28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8E1E53">
        <w:rPr>
          <w:rFonts w:ascii="Comic Sans MS" w:hAnsi="Comic Sans MS"/>
          <w:sz w:val="28"/>
          <w:szCs w:val="28"/>
          <w:lang w:val="es-ES_tradnl"/>
        </w:rPr>
        <w:tab/>
        <w:t>Los alumnos se levantan de sus asientos y van preguntando a sus compañeros para rellenar la lista.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8E1E53">
        <w:rPr>
          <w:rFonts w:ascii="Comic Sans MS" w:hAnsi="Comic Sans MS"/>
          <w:sz w:val="28"/>
          <w:szCs w:val="28"/>
          <w:lang w:val="es-ES_tradnl"/>
        </w:rPr>
        <w:tab/>
        <w:t>Finalmente se realiza una puesta en común.</w:t>
      </w: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E3E73" w:rsidRPr="008E1E53" w:rsidRDefault="004E3E73" w:rsidP="008E1E53">
      <w:pPr>
        <w:pStyle w:val="spip"/>
        <w:rPr>
          <w:b/>
          <w:lang w:val="es-ES_tradnl"/>
        </w:rPr>
      </w:pPr>
    </w:p>
    <w:p w:rsidR="004E3E73" w:rsidRPr="00037C7D" w:rsidRDefault="004E3E73" w:rsidP="008E1E53">
      <w:pPr>
        <w:pStyle w:val="spip"/>
        <w:rPr>
          <w:b/>
        </w:rPr>
      </w:pPr>
      <w:r w:rsidRPr="00037C7D">
        <w:rPr>
          <w:b/>
        </w:rPr>
        <w:t xml:space="preserve">EN BUSCA DEL TESORO </w:t>
      </w:r>
    </w:p>
    <w:p w:rsidR="004E3E73" w:rsidRDefault="004E3E73" w:rsidP="008E1E53">
      <w:pPr>
        <w:pStyle w:val="spip"/>
      </w:pPr>
      <w:r>
        <w:t>Busca a alguien que:</w:t>
      </w:r>
    </w:p>
    <w:p w:rsidR="004E3E73" w:rsidRDefault="004E3E73" w:rsidP="008E1E53">
      <w:pPr>
        <w:pStyle w:val="spip"/>
      </w:pPr>
      <w:r>
        <w:t>1.- Tenga algún amigo o amiga que nació fuera de este país</w:t>
      </w:r>
    </w:p>
    <w:p w:rsidR="004E3E73" w:rsidRDefault="004E3E73" w:rsidP="008E1E53">
      <w:pPr>
        <w:pStyle w:val="spip"/>
      </w:pPr>
      <w:r>
        <w:t>2.- Haya jugado alguna vez con una persona que esté en silla de ruedas</w:t>
      </w:r>
    </w:p>
    <w:p w:rsidR="004E3E73" w:rsidRDefault="004E3E73" w:rsidP="008E1E53">
      <w:pPr>
        <w:pStyle w:val="spip"/>
      </w:pPr>
      <w:r>
        <w:t>3.- Haya ayudado a cruzar un paso de peatones a una persona ciega</w:t>
      </w:r>
    </w:p>
    <w:p w:rsidR="004E3E73" w:rsidRDefault="004E3E73" w:rsidP="008E1E53">
      <w:pPr>
        <w:pStyle w:val="spip"/>
      </w:pPr>
      <w:r>
        <w:t>4.- Que no sea de un equipo de Madrid</w:t>
      </w:r>
    </w:p>
    <w:p w:rsidR="004E3E73" w:rsidRDefault="004E3E73" w:rsidP="008E1E53">
      <w:pPr>
        <w:pStyle w:val="spip"/>
      </w:pPr>
      <w:r>
        <w:t>5.- Le guste la lectura o esté leyendo un libro</w:t>
      </w:r>
    </w:p>
    <w:p w:rsidR="004E3E73" w:rsidRDefault="004E3E73" w:rsidP="008E1E53">
      <w:pPr>
        <w:pStyle w:val="spip"/>
      </w:pPr>
      <w:r>
        <w:t>6.- Haga actividades extraescolares</w:t>
      </w:r>
    </w:p>
    <w:p w:rsidR="004E3E73" w:rsidRDefault="004E3E73" w:rsidP="008E1E53">
      <w:pPr>
        <w:pStyle w:val="spip"/>
      </w:pPr>
      <w:r>
        <w:t>7.- Un chico que se lleve mejor con las chicas</w:t>
      </w:r>
    </w:p>
    <w:p w:rsidR="004E3E73" w:rsidRDefault="004E3E73" w:rsidP="008E1E53">
      <w:pPr>
        <w:pStyle w:val="spip"/>
      </w:pPr>
      <w:r>
        <w:t>8.- Una chica que se lleve mejor con los chicos</w:t>
      </w:r>
    </w:p>
    <w:p w:rsidR="004E3E73" w:rsidRDefault="004E3E73" w:rsidP="008E1E53">
      <w:pPr>
        <w:pStyle w:val="spip"/>
      </w:pPr>
      <w:r>
        <w:t>9.- Escriba cartas a amigos o amigas de fuera de Madrid</w:t>
      </w:r>
    </w:p>
    <w:p w:rsidR="004E3E73" w:rsidRDefault="004E3E73" w:rsidP="008E1E53">
      <w:pPr>
        <w:pStyle w:val="spip"/>
      </w:pPr>
      <w:r>
        <w:t>10.- Sea coleccionista</w:t>
      </w:r>
    </w:p>
    <w:p w:rsidR="004E3E73" w:rsidRDefault="004E3E73" w:rsidP="008E1E53">
      <w:pPr>
        <w:pStyle w:val="spip"/>
      </w:pPr>
      <w:r>
        <w:t>11.- Tenga más de tres entre hermanos y hermanas</w:t>
      </w:r>
    </w:p>
    <w:p w:rsidR="004E3E73" w:rsidRDefault="004E3E73" w:rsidP="008E1E53">
      <w:pPr>
        <w:pStyle w:val="spip"/>
      </w:pPr>
      <w:r>
        <w:t>12.- Le guste dormir en tienda de campaña</w:t>
      </w:r>
    </w:p>
    <w:p w:rsidR="004E3E73" w:rsidRDefault="004E3E73" w:rsidP="008E1E53">
      <w:pPr>
        <w:pStyle w:val="spip"/>
      </w:pPr>
      <w:r>
        <w:t>13.- No le guste jugar con consolas</w:t>
      </w:r>
    </w:p>
    <w:p w:rsidR="004E3E73" w:rsidRDefault="004E3E73" w:rsidP="008E1E53">
      <w:pPr>
        <w:pStyle w:val="spip"/>
      </w:pPr>
      <w:r>
        <w:t>14.- Compre cosas de segunda mano en el rastro o mercadillos</w:t>
      </w:r>
    </w:p>
    <w:p w:rsidR="004E3E73" w:rsidRDefault="004E3E73" w:rsidP="008E1E53">
      <w:pPr>
        <w:pStyle w:val="spip"/>
      </w:pPr>
      <w:r>
        <w:t>15.- Un chico que realice habitualmente alguna “tarea del hogar”</w:t>
      </w:r>
    </w:p>
    <w:p w:rsidR="004E3E73" w:rsidRDefault="004E3E73" w:rsidP="008E1E53">
      <w:pPr>
        <w:pStyle w:val="spip"/>
      </w:pPr>
      <w:r>
        <w:t>16.- Una chica que sepa arreglar una persiana, un aparato eléctrico, etc.</w:t>
      </w:r>
    </w:p>
    <w:p w:rsidR="004E3E73" w:rsidRDefault="004E3E73" w:rsidP="008E1E53">
      <w:pPr>
        <w:pStyle w:val="spip"/>
      </w:pPr>
      <w:r>
        <w:t>17.- Que vaya al campo los fines de semana</w:t>
      </w:r>
    </w:p>
    <w:p w:rsidR="004E3E73" w:rsidRDefault="004E3E73" w:rsidP="008E1E53">
      <w:pPr>
        <w:pStyle w:val="spip"/>
      </w:pPr>
      <w:r>
        <w:t>18.- Que trabaje o conozca una O.N.G.</w:t>
      </w:r>
    </w:p>
    <w:p w:rsidR="004E3E73" w:rsidRDefault="004E3E73" w:rsidP="008E1E53">
      <w:pPr>
        <w:pStyle w:val="spip"/>
      </w:pPr>
      <w:r>
        <w:t>19.- Tire pilas, papel, vidrio,..... en los contenedores de reciclaje</w:t>
      </w:r>
    </w:p>
    <w:p w:rsidR="004E3E73" w:rsidRDefault="004E3E73" w:rsidP="008E1E53">
      <w:pPr>
        <w:pStyle w:val="spip"/>
      </w:pPr>
      <w:r>
        <w:t>20.- Practique un deporte que no sea el fútbol</w:t>
      </w:r>
    </w:p>
    <w:p w:rsidR="004E3E73" w:rsidRDefault="004E3E73" w:rsidP="008E1E53">
      <w:pPr>
        <w:pStyle w:val="spip"/>
      </w:pPr>
      <w:r>
        <w:t>21.- Le guste ir al teatro</w:t>
      </w:r>
    </w:p>
    <w:p w:rsidR="004E3E73" w:rsidRDefault="004E3E73" w:rsidP="008E1E53">
      <w:pPr>
        <w:pStyle w:val="spip"/>
      </w:pPr>
      <w:r>
        <w:t xml:space="preserve">22.- Participe en alguna actividad lúdica del barrio, parroquia, scout, etc. </w:t>
      </w:r>
    </w:p>
    <w:sectPr w:rsidR="004E3E73" w:rsidSect="00392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53"/>
    <w:rsid w:val="00037C7D"/>
    <w:rsid w:val="00180119"/>
    <w:rsid w:val="00392C31"/>
    <w:rsid w:val="003B529F"/>
    <w:rsid w:val="004E3E73"/>
    <w:rsid w:val="008E1E53"/>
    <w:rsid w:val="00A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ip">
    <w:name w:val="spip"/>
    <w:basedOn w:val="Normal"/>
    <w:uiPriority w:val="99"/>
    <w:rsid w:val="008E1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8E1E5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1E53"/>
    <w:rPr>
      <w:rFonts w:ascii="Arial" w:hAnsi="Arial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18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pc</cp:lastModifiedBy>
  <cp:revision>2</cp:revision>
  <cp:lastPrinted>2011-09-08T10:29:00Z</cp:lastPrinted>
  <dcterms:created xsi:type="dcterms:W3CDTF">2011-06-30T18:33:00Z</dcterms:created>
  <dcterms:modified xsi:type="dcterms:W3CDTF">2011-09-08T10:30:00Z</dcterms:modified>
</cp:coreProperties>
</file>