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87" w:rsidRDefault="00667287">
      <w:hyperlink r:id="rId4" w:history="1">
        <w:r w:rsidRPr="0045740E">
          <w:rPr>
            <w:rStyle w:val="Hyperlink"/>
          </w:rPr>
          <w:t>http://conteni2.educarex.es/mats/121339/contenido/index.htm</w:t>
        </w:r>
      </w:hyperlink>
    </w:p>
    <w:p w:rsidR="00667287" w:rsidRDefault="00667287"/>
    <w:p w:rsidR="00667287" w:rsidRDefault="0066728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316.5pt">
            <v:imagedata r:id="rId5" o:title=""/>
          </v:shape>
        </w:pict>
      </w:r>
    </w:p>
    <w:sectPr w:rsidR="00667287" w:rsidSect="00481D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33F"/>
    <w:rsid w:val="000D0254"/>
    <w:rsid w:val="001E7A6C"/>
    <w:rsid w:val="002C5721"/>
    <w:rsid w:val="004223E9"/>
    <w:rsid w:val="0045740E"/>
    <w:rsid w:val="00481D1A"/>
    <w:rsid w:val="004B6F7B"/>
    <w:rsid w:val="00667287"/>
    <w:rsid w:val="009C5698"/>
    <w:rsid w:val="00B43A33"/>
    <w:rsid w:val="00B46409"/>
    <w:rsid w:val="00C56D7F"/>
    <w:rsid w:val="00D51B8C"/>
    <w:rsid w:val="00F4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533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23E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onteni2.educarex.es/mats/121339/contenido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21</Words>
  <Characters>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conteni2</dc:title>
  <dc:subject/>
  <dc:creator>Mami</dc:creator>
  <cp:keywords/>
  <dc:description/>
  <cp:lastModifiedBy>pc</cp:lastModifiedBy>
  <cp:revision>4</cp:revision>
  <dcterms:created xsi:type="dcterms:W3CDTF">2015-03-09T12:00:00Z</dcterms:created>
  <dcterms:modified xsi:type="dcterms:W3CDTF">2015-03-10T11:10:00Z</dcterms:modified>
</cp:coreProperties>
</file>